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B95E4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B95E4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95E46" w:rsidRDefault="00CB0C28">
                  <w:r>
                    <w:rPr>
                      <w:noProof/>
                      <w:color w:val="0000FF"/>
                      <w:lang w:eastAsia="en-US"/>
                    </w:rPr>
                    <w:drawing>
                      <wp:inline distT="0" distB="0" distL="0" distR="0">
                        <wp:extent cx="8022590" cy="5335270"/>
                        <wp:effectExtent l="0" t="0" r="0" b="0"/>
                        <wp:docPr id="2" name="irc_mi" descr="http://static.tumblr.com/sjnombg/gQAm33nlf/books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atic.tumblr.com/sjnombg/gQAm33nlf/books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2590" cy="533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5E46">
              <w:trPr>
                <w:trHeight w:hRule="exact" w:val="5760"/>
              </w:trPr>
              <w:tc>
                <w:tcPr>
                  <w:tcW w:w="7200" w:type="dxa"/>
                </w:tcPr>
                <w:p w:rsidR="00B95E46" w:rsidRPr="007137C5" w:rsidRDefault="00350D51" w:rsidP="00350D51">
                  <w:pPr>
                    <w:pStyle w:val="Subtitle"/>
                    <w:jc w:val="center"/>
                    <w:rPr>
                      <w:rFonts w:ascii="Brush Script MT" w:hAnsi="Brush Script MT"/>
                      <w:b/>
                      <w:color w:val="auto"/>
                      <w:sz w:val="72"/>
                      <w:szCs w:val="72"/>
                    </w:rPr>
                  </w:pPr>
                  <w:r w:rsidRPr="007137C5">
                    <w:rPr>
                      <w:rFonts w:ascii="Brush Script MT" w:hAnsi="Brush Script MT"/>
                      <w:b/>
                      <w:color w:val="auto"/>
                      <w:sz w:val="72"/>
                      <w:szCs w:val="72"/>
                    </w:rPr>
                    <w:t>December is…</w:t>
                  </w:r>
                </w:p>
                <w:p w:rsidR="00B95E46" w:rsidRPr="007137C5" w:rsidRDefault="00350D51" w:rsidP="00350D51">
                  <w:pPr>
                    <w:pStyle w:val="Title"/>
                    <w:jc w:val="center"/>
                    <w:rPr>
                      <w:rFonts w:ascii="Stencil" w:hAnsi="Stencil"/>
                      <w:b/>
                      <w:color w:val="auto"/>
                    </w:rPr>
                  </w:pPr>
                  <w:r w:rsidRPr="007137C5">
                    <w:rPr>
                      <w:rFonts w:ascii="Stencil" w:hAnsi="Stencil"/>
                      <w:b/>
                      <w:color w:val="auto"/>
                    </w:rPr>
                    <w:t>Read a New book month</w:t>
                  </w:r>
                </w:p>
                <w:p w:rsidR="00D80955" w:rsidRPr="007137C5" w:rsidRDefault="007137C5" w:rsidP="00AF5CC7">
                  <w:pPr>
                    <w:jc w:val="right"/>
                    <w:rPr>
                      <w:rFonts w:ascii="Baskerville Old Face" w:hAnsi="Baskerville Old Face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147.3pt;margin-top:19.55pt;width:212.4pt;height:132.95pt;z-index:251660288;mso-width-relative:margin;mso-height-relative:margin" stroked="f">
                        <v:textbox style="mso-next-textbox:#_x0000_s1026">
                          <w:txbxContent>
                            <w:p w:rsidR="007137C5" w:rsidRPr="00AF5CC7" w:rsidRDefault="007137C5" w:rsidP="00295E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5CC7"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  <w:t>Sci-Fi</w:t>
                              </w:r>
                            </w:p>
                            <w:p w:rsidR="007137C5" w:rsidRPr="00AF5CC7" w:rsidRDefault="007137C5" w:rsidP="00295E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5CC7"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  <w:t>Drama</w:t>
                              </w:r>
                            </w:p>
                            <w:p w:rsidR="007137C5" w:rsidRPr="00AF5CC7" w:rsidRDefault="007137C5" w:rsidP="00295E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5CC7"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  <w:t>Romance</w:t>
                              </w:r>
                            </w:p>
                            <w:p w:rsidR="007137C5" w:rsidRPr="00AF5CC7" w:rsidRDefault="007137C5" w:rsidP="00295E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5CC7"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  <w:t>Cook books</w:t>
                              </w:r>
                            </w:p>
                            <w:p w:rsidR="007137C5" w:rsidRPr="00AF5CC7" w:rsidRDefault="007137C5" w:rsidP="00295E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5CC7"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  <w:t>Comic books</w:t>
                              </w:r>
                            </w:p>
                            <w:p w:rsidR="007137C5" w:rsidRPr="00AF5CC7" w:rsidRDefault="007137C5" w:rsidP="00295E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5CC7"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  <w:t>Thrillers/Suspense</w:t>
                              </w:r>
                            </w:p>
                            <w:p w:rsidR="00295ECE" w:rsidRPr="00AF5CC7" w:rsidRDefault="00295ECE" w:rsidP="00295E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5CC7">
                                <w:rPr>
                                  <w:rFonts w:ascii="Baskerville Old Face" w:hAnsi="Baskerville Old Face"/>
                                  <w:b/>
                                  <w:sz w:val="22"/>
                                  <w:szCs w:val="22"/>
                                </w:rPr>
                                <w:t>Mystery</w:t>
                              </w:r>
                            </w:p>
                            <w:p w:rsidR="007137C5" w:rsidRDefault="007137C5" w:rsidP="007137C5">
                              <w:pPr>
                                <w:pStyle w:val="ListParagraph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D80955" w:rsidRPr="007137C5">
                    <w:rPr>
                      <w:rFonts w:ascii="Baskerville Old Face" w:hAnsi="Baskerville Old Face"/>
                      <w:b/>
                      <w:sz w:val="32"/>
                      <w:szCs w:val="32"/>
                    </w:rPr>
                    <w:t>What book will you be reading?</w:t>
                  </w:r>
                </w:p>
                <w:p w:rsidR="00B95E46" w:rsidRDefault="00350D51">
                  <w:r w:rsidRPr="00350D51">
                    <w:rPr>
                      <w:rFonts w:ascii="Arial" w:eastAsia="Times New Roman" w:hAnsi="Arial" w:cs="Arial"/>
                      <w:noProof/>
                      <w:color w:val="0000FF"/>
                      <w:lang w:eastAsia="en-US"/>
                    </w:rPr>
                    <w:drawing>
                      <wp:inline distT="0" distB="0" distL="0" distR="0">
                        <wp:extent cx="1834810" cy="1375576"/>
                        <wp:effectExtent l="19050" t="0" r="0" b="0"/>
                        <wp:docPr id="3" name="Picture 3" descr="https://encrypted-tbn0.gstatic.com/images?q=tbn:ANd9GcQwMABJiOfUA4UFu8rEtVmSqwaju_fe1EJRcbpj4z95aqnBtehmYw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QwMABJiOfUA4UFu8rEtVmSqwaju_fe1EJRcbpj4z95aqnBtehmYw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6050" cy="139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B95E4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50D51" w:rsidRPr="00350D51" w:rsidRDefault="00350D51" w:rsidP="00350D51">
                  <w:pPr>
                    <w:shd w:val="clear" w:color="auto" w:fill="F1F1F1"/>
                    <w:spacing w:line="240" w:lineRule="auto"/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</w:pPr>
                </w:p>
                <w:p w:rsidR="00D07A71" w:rsidRPr="00D07A71" w:rsidRDefault="00D07A71" w:rsidP="00D07A71">
                  <w:pPr>
                    <w:pStyle w:val="Heading2"/>
                    <w:rPr>
                      <w:color w:val="auto"/>
                      <w:sz w:val="56"/>
                      <w:szCs w:val="56"/>
                    </w:rPr>
                  </w:pPr>
                  <w:r w:rsidRPr="00D07A71">
                    <w:rPr>
                      <w:color w:val="auto"/>
                      <w:sz w:val="56"/>
                      <w:szCs w:val="56"/>
                    </w:rPr>
                    <w:t>Wednesday, December 18, 2013</w:t>
                  </w:r>
                </w:p>
                <w:p w:rsidR="00B95E46" w:rsidRDefault="00B95E46"/>
              </w:tc>
            </w:tr>
          </w:tbl>
          <w:p w:rsidR="00B95E46" w:rsidRDefault="00B95E46"/>
        </w:tc>
        <w:tc>
          <w:tcPr>
            <w:tcW w:w="144" w:type="dxa"/>
          </w:tcPr>
          <w:p w:rsidR="00B95E46" w:rsidRDefault="00B95E4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B95E46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B95E46" w:rsidRPr="007137C5" w:rsidRDefault="00044E9B" w:rsidP="00044E9B">
                  <w:pPr>
                    <w:pStyle w:val="Heading2"/>
                    <w:rPr>
                      <w:color w:val="auto"/>
                      <w:sz w:val="36"/>
                      <w:szCs w:val="36"/>
                    </w:rPr>
                  </w:pPr>
                  <w:r w:rsidRPr="007137C5">
                    <w:rPr>
                      <w:color w:val="auto"/>
                      <w:sz w:val="36"/>
                      <w:szCs w:val="36"/>
                      <w:u w:val="single"/>
                    </w:rPr>
                    <w:t>When</w:t>
                  </w:r>
                  <w:r w:rsidRPr="007137C5">
                    <w:rPr>
                      <w:color w:val="auto"/>
                      <w:sz w:val="36"/>
                      <w:szCs w:val="36"/>
                    </w:rPr>
                    <w:t xml:space="preserve">: </w:t>
                  </w:r>
                  <w:r w:rsidR="007137C5" w:rsidRPr="007137C5">
                    <w:rPr>
                      <w:color w:val="auto"/>
                      <w:sz w:val="36"/>
                      <w:szCs w:val="36"/>
                    </w:rPr>
                    <w:t xml:space="preserve">Wednesday, </w:t>
                  </w:r>
                  <w:r w:rsidR="00947CA3" w:rsidRPr="007137C5">
                    <w:rPr>
                      <w:color w:val="auto"/>
                      <w:sz w:val="36"/>
                      <w:szCs w:val="36"/>
                    </w:rPr>
                    <w:t>December 18, 2013</w:t>
                  </w:r>
                </w:p>
                <w:p w:rsidR="00B95E46" w:rsidRDefault="00B95E46">
                  <w:pPr>
                    <w:pStyle w:val="Line"/>
                  </w:pPr>
                </w:p>
                <w:p w:rsidR="00B95E46" w:rsidRPr="007137C5" w:rsidRDefault="00044E9B">
                  <w:pPr>
                    <w:pStyle w:val="Heading2"/>
                    <w:rPr>
                      <w:color w:val="auto"/>
                      <w:sz w:val="40"/>
                      <w:szCs w:val="40"/>
                    </w:rPr>
                  </w:pPr>
                  <w:r w:rsidRPr="007137C5">
                    <w:rPr>
                      <w:color w:val="auto"/>
                      <w:sz w:val="40"/>
                      <w:szCs w:val="40"/>
                      <w:u w:val="single"/>
                    </w:rPr>
                    <w:t>Where</w:t>
                  </w:r>
                  <w:r w:rsidRPr="007137C5">
                    <w:rPr>
                      <w:color w:val="auto"/>
                      <w:sz w:val="40"/>
                      <w:szCs w:val="40"/>
                    </w:rPr>
                    <w:t xml:space="preserve">: </w:t>
                  </w:r>
                  <w:r w:rsidR="007137C5">
                    <w:rPr>
                      <w:color w:val="auto"/>
                      <w:sz w:val="40"/>
                      <w:szCs w:val="40"/>
                    </w:rPr>
                    <w:t xml:space="preserve">Front of Lunch Room </w:t>
                  </w:r>
                </w:p>
                <w:p w:rsidR="00B95E46" w:rsidRDefault="00B95E46">
                  <w:pPr>
                    <w:pStyle w:val="Line"/>
                  </w:pPr>
                </w:p>
                <w:p w:rsidR="00B95E46" w:rsidRPr="00D07A71" w:rsidRDefault="007137C5">
                  <w:pPr>
                    <w:pStyle w:val="Heading2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D07A71">
                    <w:rPr>
                      <w:b/>
                      <w:color w:val="auto"/>
                      <w:sz w:val="32"/>
                      <w:szCs w:val="32"/>
                    </w:rPr>
                    <w:t xml:space="preserve">In celebration of Read </w:t>
                  </w:r>
                  <w:proofErr w:type="gramStart"/>
                  <w:r w:rsidRPr="00D07A71">
                    <w:rPr>
                      <w:b/>
                      <w:color w:val="auto"/>
                      <w:sz w:val="32"/>
                      <w:szCs w:val="32"/>
                    </w:rPr>
                    <w:t>A</w:t>
                  </w:r>
                  <w:proofErr w:type="gramEnd"/>
                  <w:r w:rsidRPr="00D07A71">
                    <w:rPr>
                      <w:b/>
                      <w:color w:val="auto"/>
                      <w:sz w:val="32"/>
                      <w:szCs w:val="32"/>
                    </w:rPr>
                    <w:t xml:space="preserve"> New Book M</w:t>
                  </w:r>
                  <w:r w:rsidR="00044E9B" w:rsidRPr="00D07A71">
                    <w:rPr>
                      <w:b/>
                      <w:color w:val="auto"/>
                      <w:sz w:val="32"/>
                      <w:szCs w:val="32"/>
                    </w:rPr>
                    <w:t xml:space="preserve">onth, students </w:t>
                  </w:r>
                  <w:r w:rsidRPr="00D07A71">
                    <w:rPr>
                      <w:b/>
                      <w:color w:val="auto"/>
                      <w:sz w:val="32"/>
                      <w:szCs w:val="32"/>
                    </w:rPr>
                    <w:t xml:space="preserve">&amp; staff </w:t>
                  </w:r>
                  <w:r w:rsidR="00044E9B" w:rsidRPr="00D07A71">
                    <w:rPr>
                      <w:b/>
                      <w:color w:val="auto"/>
                      <w:sz w:val="32"/>
                      <w:szCs w:val="32"/>
                    </w:rPr>
                    <w:t xml:space="preserve">will be encouraged to take a free book of their choice. </w:t>
                  </w:r>
                </w:p>
                <w:p w:rsidR="00B95E46" w:rsidRDefault="00B95E46">
                  <w:pPr>
                    <w:pStyle w:val="Line"/>
                  </w:pPr>
                </w:p>
                <w:p w:rsidR="00B95E46" w:rsidRPr="007137C5" w:rsidRDefault="00044E9B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7137C5">
                    <w:rPr>
                      <w:color w:val="auto"/>
                      <w:sz w:val="28"/>
                      <w:szCs w:val="28"/>
                    </w:rPr>
                    <w:t xml:space="preserve">Students have the option to “Book Swap.” </w:t>
                  </w:r>
                  <w:r w:rsidRPr="007137C5">
                    <w:rPr>
                      <w:rFonts w:cs="Arial"/>
                      <w:color w:val="auto"/>
                      <w:sz w:val="28"/>
                      <w:szCs w:val="28"/>
                    </w:rPr>
                    <w:t>Bring books you have already read to school and exchange for another book brought in by other students</w:t>
                  </w:r>
                </w:p>
                <w:p w:rsidR="00B95E46" w:rsidRDefault="00B95E46">
                  <w:pPr>
                    <w:pStyle w:val="Line"/>
                  </w:pPr>
                </w:p>
                <w:p w:rsidR="00B95E46" w:rsidRDefault="005E6384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C61144BA7C964D30AD08C1F51725B81E"/>
                      </w:placeholder>
                      <w:temporary/>
                      <w:showingPlcHdr/>
                      <w:text/>
                    </w:sdtPr>
                    <w:sdtContent>
                      <w:r w:rsidR="003F1480">
                        <w:t>[You Have Room for One More Here!]</w:t>
                      </w:r>
                    </w:sdtContent>
                  </w:sdt>
                </w:p>
              </w:tc>
            </w:tr>
            <w:tr w:rsidR="00B95E46">
              <w:trPr>
                <w:trHeight w:hRule="exact" w:val="144"/>
              </w:trPr>
              <w:tc>
                <w:tcPr>
                  <w:tcW w:w="3446" w:type="dxa"/>
                </w:tcPr>
                <w:p w:rsidR="00B95E46" w:rsidRDefault="00B95E46"/>
              </w:tc>
            </w:tr>
            <w:tr w:rsidR="00B95E46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D80955" w:rsidRPr="00AF5CC7" w:rsidRDefault="00D80955" w:rsidP="00D80955">
                  <w:pPr>
                    <w:pStyle w:val="Heading1"/>
                    <w:jc w:val="center"/>
                    <w:rPr>
                      <w:rFonts w:asciiTheme="majorHAnsi" w:hAnsiTheme="majorHAnsi"/>
                      <w:b w:val="0"/>
                    </w:rPr>
                  </w:pPr>
                  <w:r w:rsidRPr="00AF5CC7">
                    <w:rPr>
                      <w:rFonts w:asciiTheme="majorHAnsi" w:hAnsiTheme="majorHAnsi"/>
                      <w:b w:val="0"/>
                    </w:rPr>
                    <w:t>We challenge you to step outside your comfort zone and pick up a book in a genre you don’t usually read.</w:t>
                  </w:r>
                </w:p>
                <w:p w:rsidR="00B95E46" w:rsidRDefault="00B95E46">
                  <w:pPr>
                    <w:pStyle w:val="Date"/>
                  </w:pPr>
                </w:p>
              </w:tc>
            </w:tr>
          </w:tbl>
          <w:p w:rsidR="00B95E46" w:rsidRDefault="00B95E46"/>
        </w:tc>
      </w:tr>
    </w:tbl>
    <w:p w:rsidR="00B95E46" w:rsidRDefault="00B95E46">
      <w:pPr>
        <w:pStyle w:val="NoSpacing"/>
      </w:pPr>
    </w:p>
    <w:sectPr w:rsidR="00B95E46" w:rsidSect="005E638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9CA"/>
    <w:multiLevelType w:val="hybridMultilevel"/>
    <w:tmpl w:val="352E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>
    <w:useFELayout/>
  </w:compat>
  <w:rsids>
    <w:rsidRoot w:val="00CB0C28"/>
    <w:rsid w:val="00044E9B"/>
    <w:rsid w:val="00295ECE"/>
    <w:rsid w:val="00350D51"/>
    <w:rsid w:val="003F1480"/>
    <w:rsid w:val="005E6384"/>
    <w:rsid w:val="007137C5"/>
    <w:rsid w:val="00835602"/>
    <w:rsid w:val="00947CA3"/>
    <w:rsid w:val="00AF5CC7"/>
    <w:rsid w:val="00B95E46"/>
    <w:rsid w:val="00CB0C28"/>
    <w:rsid w:val="00D07A71"/>
    <w:rsid w:val="00D8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84"/>
  </w:style>
  <w:style w:type="paragraph" w:styleId="Heading1">
    <w:name w:val="heading 1"/>
    <w:basedOn w:val="Normal"/>
    <w:next w:val="Normal"/>
    <w:link w:val="Heading1Char"/>
    <w:uiPriority w:val="3"/>
    <w:qFormat/>
    <w:rsid w:val="005E6384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5E638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E638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5E63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5E6384"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5E6384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5E638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5E6384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5E6384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E6384"/>
    <w:rPr>
      <w:color w:val="808080"/>
    </w:rPr>
  </w:style>
  <w:style w:type="paragraph" w:styleId="NoSpacing">
    <w:name w:val="No Spacing"/>
    <w:uiPriority w:val="19"/>
    <w:qFormat/>
    <w:rsid w:val="005E63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5E6384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5E638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5E638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5E6384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5E6384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5E6384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8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E6384"/>
    <w:rPr>
      <w:rFonts w:asciiTheme="majorHAnsi" w:eastAsiaTheme="majorEastAsia" w:hAnsiTheme="majorHAnsi" w:cstheme="majorBidi"/>
      <w:color w:val="00A59B" w:themeColor="accent1"/>
    </w:rPr>
  </w:style>
  <w:style w:type="paragraph" w:styleId="ListParagraph">
    <w:name w:val="List Paragraph"/>
    <w:basedOn w:val="Normal"/>
    <w:uiPriority w:val="34"/>
    <w:unhideWhenUsed/>
    <w:qFormat/>
    <w:rsid w:val="0071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87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www.google.com/url?sa=i&amp;rct=j&amp;q=&amp;esrc=s&amp;frm=1&amp;source=images&amp;cd=&amp;cad=rja&amp;docid=vcv24I354o0lXM&amp;tbnid=yzb5Ksqrxpw_KM:&amp;ved=0CAUQjRw&amp;url=http://ilovebookstonoend.tumblr.com/&amp;ei=1XimUomhKcu9qAG-_oC4Bg&amp;psig=AFQjCNFXR6CrEmYu6LqmfL-A4YjxhFpXNg&amp;ust=1386727441349499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google.com/url?sa=i&amp;rct=j&amp;q=&amp;esrc=s&amp;frm=1&amp;source=images&amp;cd=&amp;cad=rja&amp;docid=5IYw0gpRDxHQFM&amp;tbnid=l6SQs-gqMGbeWM:&amp;ved=0CAUQjRw&amp;url=http://www.triburban.com/lebanese-food/&amp;ei=QXqmUru5OsqwqgGcrIGgDw&amp;psig=AFQjCNFXR6CrEmYu6LqmfL-A4YjxhFpXNg&amp;ust=13867274413494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1144BA7C964D30AD08C1F51725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F7D8-7BE4-467E-BDEF-56BB6B536C5B}"/>
      </w:docPartPr>
      <w:docPartBody>
        <w:p w:rsidR="001D5C14" w:rsidRDefault="00D92724">
          <w:pPr>
            <w:pStyle w:val="C61144BA7C964D30AD08C1F51725B81E"/>
          </w:pPr>
          <w:r>
            <w:t>[You Have Room for One More Here!]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2724"/>
    <w:rsid w:val="001D5C14"/>
    <w:rsid w:val="00D9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1D5C14"/>
    <w:rPr>
      <w:b w:val="0"/>
      <w:bCs w:val="0"/>
      <w:i w:val="0"/>
      <w:iCs w:val="0"/>
      <w:color w:val="4F81BD" w:themeColor="accent1"/>
    </w:rPr>
  </w:style>
  <w:style w:type="paragraph" w:customStyle="1" w:styleId="162CDF282CA947C99E60F290CF11902E">
    <w:name w:val="162CDF282CA947C99E60F290CF11902E"/>
    <w:rsid w:val="001D5C14"/>
  </w:style>
  <w:style w:type="paragraph" w:customStyle="1" w:styleId="44FABF8D8AA946ADBF0B77325837DBDF">
    <w:name w:val="44FABF8D8AA946ADBF0B77325837DBDF"/>
    <w:rsid w:val="001D5C14"/>
  </w:style>
  <w:style w:type="paragraph" w:customStyle="1" w:styleId="83BDC02547914A2D968BEBEEDF7ACEAF">
    <w:name w:val="83BDC02547914A2D968BEBEEDF7ACEAF"/>
    <w:rsid w:val="001D5C14"/>
  </w:style>
  <w:style w:type="paragraph" w:customStyle="1" w:styleId="B78BDE21A53346B4A16EE26A60440989">
    <w:name w:val="B78BDE21A53346B4A16EE26A60440989"/>
    <w:rsid w:val="001D5C14"/>
  </w:style>
  <w:style w:type="paragraph" w:customStyle="1" w:styleId="70E8A7C0D7094C808DF75F048A73BAA1">
    <w:name w:val="70E8A7C0D7094C808DF75F048A73BAA1"/>
    <w:rsid w:val="001D5C14"/>
  </w:style>
  <w:style w:type="paragraph" w:customStyle="1" w:styleId="944B1EB539E74B4F989E7F10C83BFE47">
    <w:name w:val="944B1EB539E74B4F989E7F10C83BFE47"/>
    <w:rsid w:val="001D5C14"/>
  </w:style>
  <w:style w:type="paragraph" w:customStyle="1" w:styleId="C687D816D29546EAA7228E87292A4B2B">
    <w:name w:val="C687D816D29546EAA7228E87292A4B2B"/>
    <w:rsid w:val="001D5C14"/>
  </w:style>
  <w:style w:type="paragraph" w:customStyle="1" w:styleId="3E7617DEF0C44ECFA041CE130C58935A">
    <w:name w:val="3E7617DEF0C44ECFA041CE130C58935A"/>
    <w:rsid w:val="001D5C14"/>
  </w:style>
  <w:style w:type="paragraph" w:customStyle="1" w:styleId="C61144BA7C964D30AD08C1F51725B81E">
    <w:name w:val="C61144BA7C964D30AD08C1F51725B81E"/>
    <w:rsid w:val="001D5C14"/>
  </w:style>
  <w:style w:type="paragraph" w:customStyle="1" w:styleId="E86C96BA82CB48A4B63966F664EF4915">
    <w:name w:val="E86C96BA82CB48A4B63966F664EF4915"/>
    <w:rsid w:val="001D5C14"/>
  </w:style>
  <w:style w:type="paragraph" w:customStyle="1" w:styleId="C8C5F88DE02845AA91C6847042E04C41">
    <w:name w:val="C8C5F88DE02845AA91C6847042E04C41"/>
    <w:rsid w:val="001D5C14"/>
  </w:style>
  <w:style w:type="paragraph" w:customStyle="1" w:styleId="3F4F62A660794F748686FEB234915110">
    <w:name w:val="3F4F62A660794F748686FEB234915110"/>
    <w:rsid w:val="001D5C14"/>
  </w:style>
  <w:style w:type="paragraph" w:customStyle="1" w:styleId="FB9BA4F2F24244E68BF90822535E1BCB">
    <w:name w:val="FB9BA4F2F24244E68BF90822535E1BCB"/>
    <w:rsid w:val="001D5C14"/>
  </w:style>
  <w:style w:type="paragraph" w:customStyle="1" w:styleId="622A3489764B48739EBD6C2CD0BEE0CD">
    <w:name w:val="622A3489764B48739EBD6C2CD0BEE0CD"/>
    <w:rsid w:val="001D5C14"/>
    <w:pPr>
      <w:spacing w:after="200" w:line="276" w:lineRule="auto"/>
    </w:pPr>
  </w:style>
  <w:style w:type="paragraph" w:customStyle="1" w:styleId="8E7E66C77BDD407B9DB92C7973FD9524">
    <w:name w:val="8E7E66C77BDD407B9DB92C7973FD9524"/>
    <w:rsid w:val="001D5C1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42652-D510-4DBB-AE50-018B68B0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pocampo</cp:lastModifiedBy>
  <cp:revision>3</cp:revision>
  <cp:lastPrinted>2013-12-10T21:45:00Z</cp:lastPrinted>
  <dcterms:created xsi:type="dcterms:W3CDTF">2013-12-10T21:45:00Z</dcterms:created>
  <dcterms:modified xsi:type="dcterms:W3CDTF">2013-12-10T21:48:00Z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